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367AD" w14:textId="77777777" w:rsidR="00525CF4" w:rsidRPr="00C33B4F" w:rsidRDefault="00525CF4" w:rsidP="00525CF4">
      <w:pPr>
        <w:jc w:val="center"/>
        <w:rPr>
          <w:rFonts w:ascii="Arial" w:hAnsi="Arial" w:cs="Arial"/>
          <w:sz w:val="72"/>
          <w:szCs w:val="72"/>
          <w:lang w:val="en-US"/>
        </w:rPr>
      </w:pPr>
    </w:p>
    <w:p w14:paraId="656D50B4" w14:textId="77777777" w:rsidR="00525CF4" w:rsidRPr="00C33B4F" w:rsidRDefault="00525CF4" w:rsidP="00525CF4">
      <w:pPr>
        <w:jc w:val="center"/>
        <w:rPr>
          <w:rFonts w:ascii="Arial" w:hAnsi="Arial" w:cs="Arial"/>
          <w:sz w:val="72"/>
          <w:szCs w:val="72"/>
          <w:lang w:val="en-US"/>
        </w:rPr>
      </w:pPr>
    </w:p>
    <w:p w14:paraId="2DBE0912" w14:textId="77777777" w:rsidR="00525CF4" w:rsidRPr="00C33B4F" w:rsidRDefault="00525CF4" w:rsidP="00525CF4">
      <w:pPr>
        <w:jc w:val="center"/>
        <w:rPr>
          <w:rFonts w:ascii="Arial" w:hAnsi="Arial" w:cs="Arial"/>
          <w:sz w:val="72"/>
          <w:szCs w:val="72"/>
          <w:lang w:val="en-US"/>
        </w:rPr>
      </w:pPr>
    </w:p>
    <w:p w14:paraId="6E6EBECB" w14:textId="77777777" w:rsidR="00BD7DC0" w:rsidRDefault="00BD7DC0" w:rsidP="00525CF4">
      <w:pPr>
        <w:jc w:val="center"/>
        <w:rPr>
          <w:rFonts w:ascii="Arial" w:hAnsi="Arial" w:cs="Arial"/>
          <w:sz w:val="72"/>
          <w:szCs w:val="72"/>
          <w:lang w:val="en-US"/>
        </w:rPr>
      </w:pPr>
    </w:p>
    <w:sdt>
      <w:sdtPr>
        <w:rPr>
          <w:rFonts w:ascii="Arial" w:hAnsi="Arial" w:cs="Arial"/>
          <w:sz w:val="72"/>
          <w:szCs w:val="72"/>
          <w:lang w:val="en-US"/>
        </w:rPr>
        <w:alias w:val="Título"/>
        <w:tag w:val=""/>
        <w:id w:val="-2082055324"/>
        <w:placeholder>
          <w:docPart w:val="6C610718CB7D4BD1A10CB794514A53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99A67FC" w14:textId="77777777" w:rsidR="00E0109F" w:rsidRPr="00C33B4F" w:rsidRDefault="00E0109F" w:rsidP="00525CF4">
          <w:pPr>
            <w:jc w:val="center"/>
            <w:rPr>
              <w:rFonts w:ascii="Arial" w:hAnsi="Arial" w:cs="Arial"/>
              <w:sz w:val="72"/>
              <w:szCs w:val="72"/>
              <w:lang w:val="en-US"/>
            </w:rPr>
          </w:pPr>
          <w:r>
            <w:rPr>
              <w:rFonts w:ascii="Arial" w:hAnsi="Arial" w:cs="Arial"/>
              <w:sz w:val="72"/>
              <w:szCs w:val="72"/>
              <w:lang w:val="en-US"/>
            </w:rPr>
            <w:t>TITLE</w:t>
          </w:r>
        </w:p>
      </w:sdtContent>
    </w:sdt>
    <w:p w14:paraId="2393FA4D" w14:textId="77777777" w:rsidR="00525CF4" w:rsidRPr="00C33B4F" w:rsidRDefault="00525CF4">
      <w:pPr>
        <w:rPr>
          <w:rFonts w:ascii="Arial" w:hAnsi="Arial" w:cs="Arial"/>
          <w:sz w:val="72"/>
          <w:szCs w:val="72"/>
          <w:lang w:val="en-US"/>
        </w:rPr>
      </w:pPr>
    </w:p>
    <w:p w14:paraId="7EF627F2" w14:textId="77777777" w:rsidR="00525CF4" w:rsidRPr="00C33B4F" w:rsidRDefault="00525CF4">
      <w:pPr>
        <w:rPr>
          <w:rFonts w:ascii="Arial" w:hAnsi="Arial" w:cs="Arial"/>
          <w:sz w:val="72"/>
          <w:szCs w:val="72"/>
          <w:lang w:val="en-US"/>
        </w:rPr>
      </w:pPr>
    </w:p>
    <w:p w14:paraId="44677629" w14:textId="77777777" w:rsidR="00525CF4" w:rsidRPr="00C33B4F" w:rsidRDefault="00525CF4">
      <w:pPr>
        <w:rPr>
          <w:rFonts w:ascii="Arial" w:hAnsi="Arial" w:cs="Arial"/>
          <w:sz w:val="72"/>
          <w:szCs w:val="72"/>
          <w:lang w:val="en-US"/>
        </w:rPr>
      </w:pPr>
    </w:p>
    <w:p w14:paraId="502CD77D" w14:textId="77777777" w:rsidR="00525CF4" w:rsidRPr="00C33B4F" w:rsidRDefault="00525CF4">
      <w:pPr>
        <w:rPr>
          <w:rFonts w:ascii="Arial" w:hAnsi="Arial" w:cs="Arial"/>
          <w:sz w:val="72"/>
          <w:szCs w:val="72"/>
          <w:lang w:val="en-US"/>
        </w:rPr>
      </w:pPr>
    </w:p>
    <w:p w14:paraId="6353B305" w14:textId="77777777" w:rsidR="00525CF4" w:rsidRPr="00C33B4F" w:rsidRDefault="00525CF4">
      <w:pPr>
        <w:rPr>
          <w:rFonts w:ascii="Arial" w:hAnsi="Arial" w:cs="Arial"/>
          <w:sz w:val="72"/>
          <w:szCs w:val="72"/>
          <w:lang w:val="en-US"/>
        </w:rPr>
      </w:pPr>
    </w:p>
    <w:p w14:paraId="1D07B424" w14:textId="77777777" w:rsidR="00525CF4" w:rsidRDefault="00525CF4">
      <w:pPr>
        <w:rPr>
          <w:rFonts w:ascii="Arial" w:hAnsi="Arial" w:cs="Arial"/>
          <w:sz w:val="72"/>
          <w:szCs w:val="72"/>
          <w:lang w:val="en-US"/>
        </w:rPr>
      </w:pPr>
    </w:p>
    <w:p w14:paraId="4B967D14" w14:textId="77777777" w:rsidR="00E0109F" w:rsidRPr="00C33B4F" w:rsidRDefault="00E0109F">
      <w:pPr>
        <w:rPr>
          <w:rFonts w:ascii="Arial" w:hAnsi="Arial" w:cs="Arial"/>
          <w:sz w:val="72"/>
          <w:szCs w:val="72"/>
          <w:lang w:val="en-US"/>
        </w:rPr>
      </w:pPr>
    </w:p>
    <w:p w14:paraId="6749445A" w14:textId="77777777" w:rsidR="00525CF4" w:rsidRPr="00E0109F" w:rsidRDefault="00525CF4" w:rsidP="00E0109F">
      <w:pPr>
        <w:pStyle w:val="TableofContents"/>
        <w:rPr>
          <w:lang w:val="en-US"/>
        </w:rPr>
        <w:sectPr w:rsidR="00525CF4" w:rsidRPr="00E0109F" w:rsidSect="00525CF4">
          <w:pgSz w:w="11906" w:h="16838"/>
          <w:pgMar w:top="1417" w:right="566" w:bottom="1417" w:left="426" w:header="708" w:footer="17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0D0139B" w14:textId="77777777" w:rsidR="00C33B4F" w:rsidRDefault="00BC495C" w:rsidP="00BC495C">
      <w:pPr>
        <w:pStyle w:val="TableofContents"/>
      </w:pPr>
      <w:r w:rsidRPr="00BC495C">
        <w:lastRenderedPageBreak/>
        <w:t>Table</w:t>
      </w:r>
      <w:r>
        <w:rPr>
          <w:lang w:val="en-US"/>
        </w:rPr>
        <w:t xml:space="preserve"> of </w:t>
      </w:r>
      <w:r w:rsidRPr="00BC495C">
        <w:t>Contents</w:t>
      </w:r>
    </w:p>
    <w:p w14:paraId="498CCBCB" w14:textId="77777777" w:rsidR="00720D27" w:rsidRDefault="00720D27" w:rsidP="00BC495C">
      <w:pPr>
        <w:pStyle w:val="TableofContents"/>
      </w:pPr>
    </w:p>
    <w:p w14:paraId="335C7896" w14:textId="7C5A9185" w:rsidR="00174EFE" w:rsidRDefault="00174EFE">
      <w:pPr>
        <w:pStyle w:val="ndice1"/>
        <w:tabs>
          <w:tab w:val="left" w:pos="440"/>
          <w:tab w:val="right" w:leader="dot" w:pos="10196"/>
        </w:tabs>
        <w:rPr>
          <w:rFonts w:asciiTheme="minorHAnsi" w:eastAsiaTheme="minorEastAsia" w:hAnsiTheme="minorHAnsi"/>
          <w:noProof/>
          <w:lang w:val="pt-PT" w:eastAsia="pt-PT"/>
        </w:rPr>
      </w:pPr>
      <w:r>
        <w:rPr>
          <w:b/>
          <w:caps/>
        </w:rPr>
        <w:fldChar w:fldCharType="begin"/>
      </w:r>
      <w:r>
        <w:rPr>
          <w:b/>
          <w:caps/>
        </w:rPr>
        <w:instrText xml:space="preserve"> TOC \h \z \t "TitleRMT 1;1;TitleRMT 2;2;TitleRMT 3;3" </w:instrText>
      </w:r>
      <w:r>
        <w:rPr>
          <w:b/>
          <w:caps/>
        </w:rPr>
        <w:fldChar w:fldCharType="separate"/>
      </w:r>
      <w:hyperlink w:anchor="_Toc64369865" w:history="1">
        <w:r w:rsidRPr="00DC3B92">
          <w:rPr>
            <w:rStyle w:val="Hiperligao"/>
            <w:noProof/>
          </w:rPr>
          <w:t>1.</w:t>
        </w:r>
        <w:r>
          <w:rPr>
            <w:rFonts w:asciiTheme="minorHAnsi" w:eastAsiaTheme="minorEastAsia" w:hAnsiTheme="minorHAnsi"/>
            <w:noProof/>
            <w:lang w:val="pt-PT" w:eastAsia="pt-PT"/>
          </w:rPr>
          <w:tab/>
        </w:r>
        <w:r w:rsidRPr="00DC3B92">
          <w:rPr>
            <w:rStyle w:val="Hiperligao"/>
            <w:noProof/>
          </w:rPr>
          <w:t>Title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_Toc64369865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8AD0E7" w14:textId="20D949D9" w:rsidR="00174EFE" w:rsidRDefault="00174EFE">
      <w:pPr>
        <w:pStyle w:val="ndice2"/>
        <w:tabs>
          <w:tab w:val="left" w:pos="880"/>
          <w:tab w:val="right" w:leader="dot" w:pos="10196"/>
        </w:tabs>
        <w:rPr>
          <w:rFonts w:asciiTheme="minorHAnsi" w:eastAsiaTheme="minorEastAsia" w:hAnsiTheme="minorHAnsi"/>
          <w:noProof/>
          <w:lang w:val="pt-PT" w:eastAsia="pt-PT"/>
        </w:rPr>
      </w:pPr>
      <w:hyperlink w:anchor="_Toc64369866" w:history="1">
        <w:r w:rsidRPr="00DC3B92">
          <w:rPr>
            <w:rStyle w:val="Hiperligao"/>
            <w:noProof/>
          </w:rPr>
          <w:t>1.1</w:t>
        </w:r>
        <w:r>
          <w:rPr>
            <w:rFonts w:asciiTheme="minorHAnsi" w:eastAsiaTheme="minorEastAsia" w:hAnsiTheme="minorHAnsi"/>
            <w:noProof/>
            <w:lang w:val="pt-PT" w:eastAsia="pt-PT"/>
          </w:rPr>
          <w:tab/>
        </w:r>
        <w:r w:rsidRPr="00DC3B92">
          <w:rPr>
            <w:rStyle w:val="Hiperligao"/>
            <w:noProof/>
          </w:rPr>
          <w:t>Title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_Toc64369866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17D39E2" w14:textId="1ADAA9ED" w:rsidR="00174EFE" w:rsidRDefault="00174EFE">
      <w:pPr>
        <w:pStyle w:val="ndice3"/>
        <w:tabs>
          <w:tab w:val="left" w:pos="1320"/>
          <w:tab w:val="right" w:leader="dot" w:pos="10196"/>
        </w:tabs>
        <w:rPr>
          <w:rFonts w:asciiTheme="minorHAnsi" w:eastAsiaTheme="minorEastAsia" w:hAnsiTheme="minorHAnsi"/>
          <w:noProof/>
          <w:lang w:val="pt-PT" w:eastAsia="pt-PT"/>
        </w:rPr>
      </w:pPr>
      <w:hyperlink w:anchor="_Toc64369867" w:history="1">
        <w:r w:rsidRPr="00DC3B92">
          <w:rPr>
            <w:rStyle w:val="Hiperligao"/>
            <w:noProof/>
          </w:rPr>
          <w:t>1.1.1</w:t>
        </w:r>
        <w:r>
          <w:rPr>
            <w:rFonts w:asciiTheme="minorHAnsi" w:eastAsiaTheme="minorEastAsia" w:hAnsiTheme="minorHAnsi"/>
            <w:noProof/>
            <w:lang w:val="pt-PT" w:eastAsia="pt-PT"/>
          </w:rPr>
          <w:tab/>
        </w:r>
        <w:r w:rsidRPr="00DC3B92">
          <w:rPr>
            <w:rStyle w:val="Hiperligao"/>
            <w:noProof/>
          </w:rPr>
          <w:t>Title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_Toc64369867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83B3AC9" w14:textId="4C2278A1" w:rsidR="00720D27" w:rsidRDefault="00174EFE" w:rsidP="00BC495C">
      <w:pPr>
        <w:pStyle w:val="TableofContents"/>
      </w:pPr>
      <w:r>
        <w:rPr>
          <w:rFonts w:eastAsiaTheme="minorHAnsi" w:cstheme="minorBidi"/>
          <w:b w:val="0"/>
          <w:caps w:val="0"/>
          <w:spacing w:val="0"/>
          <w:kern w:val="0"/>
          <w:sz w:val="22"/>
          <w:szCs w:val="22"/>
          <w:lang w:val="en-US"/>
        </w:rPr>
        <w:fldChar w:fldCharType="end"/>
      </w:r>
    </w:p>
    <w:p w14:paraId="134B2157" w14:textId="77777777" w:rsidR="00720D27" w:rsidRDefault="00720D27" w:rsidP="00BC495C">
      <w:pPr>
        <w:pStyle w:val="TableofContents"/>
        <w:rPr>
          <w:lang w:val="en-US"/>
        </w:rPr>
      </w:pPr>
    </w:p>
    <w:p w14:paraId="444AC4DF" w14:textId="77777777" w:rsidR="00BC495C" w:rsidRDefault="00BC495C" w:rsidP="00C33B4F">
      <w:pPr>
        <w:pStyle w:val="TableofContents"/>
        <w:rPr>
          <w:lang w:val="en-US"/>
        </w:rPr>
      </w:pPr>
    </w:p>
    <w:p w14:paraId="036F76AF" w14:textId="77777777" w:rsidR="00BC495C" w:rsidRDefault="00BC495C">
      <w:pPr>
        <w:rPr>
          <w:rFonts w:ascii="Arial" w:eastAsiaTheme="majorEastAsia" w:hAnsi="Arial" w:cs="Arial"/>
          <w:spacing w:val="-10"/>
          <w:kern w:val="28"/>
          <w:sz w:val="28"/>
          <w:szCs w:val="72"/>
          <w:lang w:val="en-US"/>
        </w:rPr>
      </w:pPr>
      <w:r>
        <w:rPr>
          <w:lang w:val="en-US"/>
        </w:rPr>
        <w:br w:type="page"/>
      </w:r>
    </w:p>
    <w:p w14:paraId="433F6335" w14:textId="77777777" w:rsidR="007017FE" w:rsidRDefault="00D22569" w:rsidP="00D22569">
      <w:pPr>
        <w:pStyle w:val="TitleRMT1"/>
      </w:pPr>
      <w:bookmarkStart w:id="0" w:name="_Toc64369865"/>
      <w:r>
        <w:lastRenderedPageBreak/>
        <w:t>Title 1</w:t>
      </w:r>
      <w:bookmarkEnd w:id="0"/>
    </w:p>
    <w:p w14:paraId="71CDD1FA" w14:textId="77777777" w:rsidR="00470253" w:rsidRPr="00470253" w:rsidRDefault="00470253" w:rsidP="00470253">
      <w:pPr>
        <w:pStyle w:val="Paragraph"/>
      </w:pPr>
      <w:r>
        <w:t>Paragraph</w:t>
      </w:r>
    </w:p>
    <w:p w14:paraId="7FFD48F8" w14:textId="77777777" w:rsidR="00D22569" w:rsidRDefault="00D22569" w:rsidP="00D22569">
      <w:pPr>
        <w:pStyle w:val="TitleRMT2"/>
      </w:pPr>
      <w:bookmarkStart w:id="1" w:name="_Toc64369866"/>
      <w:r>
        <w:t>Title 2</w:t>
      </w:r>
      <w:bookmarkEnd w:id="1"/>
    </w:p>
    <w:p w14:paraId="32E55AB0" w14:textId="77777777" w:rsidR="00D22569" w:rsidRDefault="00D22569" w:rsidP="00981886">
      <w:pPr>
        <w:pStyle w:val="TitleRMT3"/>
      </w:pPr>
      <w:bookmarkStart w:id="2" w:name="_Toc64369867"/>
      <w:r>
        <w:t>Title 3</w:t>
      </w:r>
      <w:bookmarkEnd w:id="2"/>
    </w:p>
    <w:p w14:paraId="23D4F0E0" w14:textId="77777777" w:rsidR="00FA31B6" w:rsidRPr="00D22569" w:rsidRDefault="004A7367" w:rsidP="004A7367">
      <w:pPr>
        <w:pStyle w:val="ParagraphIndented"/>
      </w:pPr>
      <w:r>
        <w:t xml:space="preserve">Paragraph </w:t>
      </w:r>
      <w:r w:rsidRPr="004A7367">
        <w:t>Indent</w:t>
      </w:r>
      <w:r>
        <w:t>ed</w:t>
      </w:r>
    </w:p>
    <w:p w14:paraId="3B297A2C" w14:textId="77777777" w:rsidR="007017FE" w:rsidRPr="007017FE" w:rsidRDefault="007017FE" w:rsidP="007017FE">
      <w:pPr>
        <w:rPr>
          <w:rFonts w:ascii="Arial" w:hAnsi="Arial" w:cs="Arial"/>
          <w:sz w:val="72"/>
          <w:szCs w:val="72"/>
          <w:lang w:val="en-US"/>
        </w:rPr>
      </w:pPr>
    </w:p>
    <w:p w14:paraId="4140B7AF" w14:textId="77777777" w:rsidR="007017FE" w:rsidRPr="007017FE" w:rsidRDefault="007017FE" w:rsidP="007017FE">
      <w:pPr>
        <w:rPr>
          <w:rFonts w:ascii="Arial" w:hAnsi="Arial" w:cs="Arial"/>
          <w:sz w:val="72"/>
          <w:szCs w:val="72"/>
          <w:lang w:val="en-US"/>
        </w:rPr>
      </w:pPr>
    </w:p>
    <w:p w14:paraId="6AD39C46" w14:textId="77777777" w:rsidR="007017FE" w:rsidRPr="007017FE" w:rsidRDefault="007017FE" w:rsidP="007017FE">
      <w:pPr>
        <w:rPr>
          <w:rFonts w:ascii="Arial" w:hAnsi="Arial" w:cs="Arial"/>
          <w:sz w:val="72"/>
          <w:szCs w:val="72"/>
          <w:lang w:val="en-US"/>
        </w:rPr>
      </w:pPr>
    </w:p>
    <w:p w14:paraId="531F1241" w14:textId="77777777" w:rsidR="007017FE" w:rsidRDefault="007017FE" w:rsidP="007017FE">
      <w:pPr>
        <w:rPr>
          <w:rFonts w:ascii="Arial" w:hAnsi="Arial" w:cs="Arial"/>
          <w:sz w:val="72"/>
          <w:szCs w:val="72"/>
          <w:lang w:val="en-US"/>
        </w:rPr>
      </w:pPr>
    </w:p>
    <w:p w14:paraId="6A0C25F2" w14:textId="77777777" w:rsidR="007017FE" w:rsidRDefault="007017FE" w:rsidP="007017FE">
      <w:pPr>
        <w:rPr>
          <w:rFonts w:ascii="Arial" w:hAnsi="Arial" w:cs="Arial"/>
          <w:sz w:val="72"/>
          <w:szCs w:val="72"/>
          <w:lang w:val="en-US"/>
        </w:rPr>
      </w:pPr>
    </w:p>
    <w:p w14:paraId="6F18A90D" w14:textId="77777777" w:rsidR="00525CF4" w:rsidRPr="007017FE" w:rsidRDefault="007017FE" w:rsidP="007017FE">
      <w:pPr>
        <w:tabs>
          <w:tab w:val="left" w:pos="5733"/>
        </w:tabs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sz w:val="72"/>
          <w:szCs w:val="72"/>
          <w:lang w:val="en-US"/>
        </w:rPr>
        <w:tab/>
      </w:r>
    </w:p>
    <w:sectPr w:rsidR="00525CF4" w:rsidRPr="007017FE" w:rsidSect="007017FE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2DB40" w14:textId="77777777" w:rsidR="00C95418" w:rsidRDefault="00C95418" w:rsidP="00525CF4">
      <w:pPr>
        <w:spacing w:after="0" w:line="240" w:lineRule="auto"/>
      </w:pPr>
      <w:r>
        <w:separator/>
      </w:r>
    </w:p>
  </w:endnote>
  <w:endnote w:type="continuationSeparator" w:id="0">
    <w:p w14:paraId="3BD220CB" w14:textId="77777777" w:rsidR="00C95418" w:rsidRDefault="00C95418" w:rsidP="0052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77DF" w14:textId="77777777" w:rsidR="00525CF4" w:rsidRDefault="00525CF4" w:rsidP="001A1553">
    <w:pPr>
      <w:pStyle w:val="Rodap"/>
      <w:rPr>
        <w:lang w:val="en-US"/>
      </w:rPr>
    </w:pPr>
  </w:p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5098"/>
      <w:gridCol w:w="5098"/>
    </w:tblGrid>
    <w:tr w:rsidR="001A1553" w14:paraId="2D5A6111" w14:textId="77777777" w:rsidTr="001A1553">
      <w:tc>
        <w:tcPr>
          <w:tcW w:w="509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1779C" w14:textId="77777777" w:rsidR="001A1553" w:rsidRPr="001A1553" w:rsidRDefault="001A1553" w:rsidP="001A1553">
          <w:pPr>
            <w:pStyle w:val="Rodap"/>
            <w:rPr>
              <w:rFonts w:ascii="Arial" w:hAnsi="Arial" w:cs="Arial"/>
              <w:lang w:val="en-US"/>
            </w:rPr>
          </w:pPr>
        </w:p>
      </w:tc>
      <w:tc>
        <w:tcPr>
          <w:tcW w:w="509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266E19" w14:textId="77777777" w:rsidR="001A1553" w:rsidRDefault="001A1553" w:rsidP="001A1553">
          <w:pPr>
            <w:pStyle w:val="Rodap"/>
            <w:jc w:val="right"/>
            <w:rPr>
              <w:lang w:val="en-US"/>
            </w:rPr>
          </w:pPr>
          <w:r w:rsidRPr="001A1553">
            <w:rPr>
              <w:lang w:val="en-US"/>
            </w:rPr>
            <w:fldChar w:fldCharType="begin"/>
          </w:r>
          <w:r w:rsidRPr="001A1553">
            <w:rPr>
              <w:lang w:val="en-US"/>
            </w:rPr>
            <w:instrText>PAGE   \* MERGEFORMAT</w:instrText>
          </w:r>
          <w:r w:rsidRPr="001A1553">
            <w:rPr>
              <w:lang w:val="en-US"/>
            </w:rPr>
            <w:fldChar w:fldCharType="separate"/>
          </w:r>
          <w:r w:rsidR="00682CD5">
            <w:rPr>
              <w:noProof/>
              <w:lang w:val="en-US"/>
            </w:rPr>
            <w:t>3</w:t>
          </w:r>
          <w:r w:rsidRPr="001A1553">
            <w:rPr>
              <w:lang w:val="en-US"/>
            </w:rPr>
            <w:fldChar w:fldCharType="end"/>
          </w:r>
        </w:p>
      </w:tc>
    </w:tr>
  </w:tbl>
  <w:p w14:paraId="7F4A948D" w14:textId="77777777" w:rsidR="006C2E6A" w:rsidRPr="00525CF4" w:rsidRDefault="006C2E6A" w:rsidP="001A1553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2E049" w14:textId="77777777" w:rsidR="00C95418" w:rsidRDefault="00C95418" w:rsidP="00525CF4">
      <w:pPr>
        <w:spacing w:after="0" w:line="240" w:lineRule="auto"/>
      </w:pPr>
      <w:r>
        <w:separator/>
      </w:r>
    </w:p>
  </w:footnote>
  <w:footnote w:type="continuationSeparator" w:id="0">
    <w:p w14:paraId="3B830282" w14:textId="77777777" w:rsidR="00C95418" w:rsidRDefault="00C95418" w:rsidP="0052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5000" w:type="pct"/>
      <w:tblLook w:val="04A0" w:firstRow="1" w:lastRow="0" w:firstColumn="1" w:lastColumn="0" w:noHBand="0" w:noVBand="1"/>
    </w:tblPr>
    <w:tblGrid>
      <w:gridCol w:w="5101"/>
      <w:gridCol w:w="5105"/>
    </w:tblGrid>
    <w:tr w:rsidR="007017FE" w14:paraId="72A3631B" w14:textId="77777777" w:rsidTr="006C2E6A">
      <w:sdt>
        <w:sdtPr>
          <w:alias w:val="Título"/>
          <w:tag w:val=""/>
          <w:id w:val="1821928400"/>
          <w:placeholder>
            <w:docPart w:val="B26FC252710E4AA6985BFC45D6A4EF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499" w:type="pct"/>
              <w:tcBorders>
                <w:top w:val="nil"/>
                <w:left w:val="nil"/>
                <w:bottom w:val="nil"/>
                <w:right w:val="nil"/>
              </w:tcBorders>
            </w:tcPr>
            <w:p w14:paraId="29F78014" w14:textId="77777777" w:rsidR="007017FE" w:rsidRDefault="00E0109F" w:rsidP="007017FE">
              <w:pPr>
                <w:pStyle w:val="HeaderLeft"/>
              </w:pPr>
              <w:r>
                <w:t>TITLE</w:t>
              </w:r>
            </w:p>
          </w:tc>
        </w:sdtContent>
      </w:sdt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16F93CEF" w14:textId="77777777" w:rsidR="007017FE" w:rsidRDefault="007017FE" w:rsidP="00E0109F"/>
      </w:tc>
    </w:tr>
  </w:tbl>
  <w:p w14:paraId="011DEB30" w14:textId="77777777" w:rsidR="007017FE" w:rsidRDefault="007017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E5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061B8"/>
    <w:multiLevelType w:val="hybridMultilevel"/>
    <w:tmpl w:val="CFA820DE"/>
    <w:lvl w:ilvl="0" w:tplc="16C6FCEC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39F4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6880876"/>
    <w:multiLevelType w:val="hybridMultilevel"/>
    <w:tmpl w:val="F4CAAB58"/>
    <w:lvl w:ilvl="0" w:tplc="484C13D4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E2EB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2F64E2"/>
    <w:multiLevelType w:val="multilevel"/>
    <w:tmpl w:val="2BFA92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96E49"/>
    <w:multiLevelType w:val="multilevel"/>
    <w:tmpl w:val="C5A497C2"/>
    <w:numStyleLink w:val="RM"/>
  </w:abstractNum>
  <w:abstractNum w:abstractNumId="7" w15:restartNumberingAfterBreak="0">
    <w:nsid w:val="30501C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D37BE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4230E3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90312E"/>
    <w:multiLevelType w:val="multilevel"/>
    <w:tmpl w:val="C5A497C2"/>
    <w:numStyleLink w:val="RM"/>
  </w:abstractNum>
  <w:abstractNum w:abstractNumId="11" w15:restartNumberingAfterBreak="0">
    <w:nsid w:val="5871350A"/>
    <w:multiLevelType w:val="multilevel"/>
    <w:tmpl w:val="C5A497C2"/>
    <w:numStyleLink w:val="RM"/>
  </w:abstractNum>
  <w:abstractNum w:abstractNumId="12" w15:restartNumberingAfterBreak="0">
    <w:nsid w:val="5DA54FCF"/>
    <w:multiLevelType w:val="multilevel"/>
    <w:tmpl w:val="C5A497C2"/>
    <w:styleLink w:val="RM"/>
    <w:lvl w:ilvl="0">
      <w:start w:val="1"/>
      <w:numFmt w:val="decimal"/>
      <w:pStyle w:val="TitleRMT1"/>
      <w:lvlText w:val="%1."/>
      <w:lvlJc w:val="left"/>
      <w:pPr>
        <w:ind w:left="567" w:hanging="567"/>
      </w:pPr>
      <w:rPr>
        <w:rFonts w:ascii="Arial" w:hAnsi="Arial" w:hint="default"/>
        <w:b/>
        <w:i w:val="0"/>
      </w:rPr>
    </w:lvl>
    <w:lvl w:ilvl="1">
      <w:start w:val="1"/>
      <w:numFmt w:val="decimal"/>
      <w:pStyle w:val="TitleRM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leRM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6C5E2753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0B5309C"/>
    <w:multiLevelType w:val="hybridMultilevel"/>
    <w:tmpl w:val="28C2FD1A"/>
    <w:lvl w:ilvl="0" w:tplc="B120C7F6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iJTYzNTA2NzYwsLCyUdpeDU4uLM/DyQApNaANj02FwsAAAA"/>
  </w:docVars>
  <w:rsids>
    <w:rsidRoot w:val="00D0260B"/>
    <w:rsid w:val="00055E87"/>
    <w:rsid w:val="00174EFE"/>
    <w:rsid w:val="001A1553"/>
    <w:rsid w:val="00470253"/>
    <w:rsid w:val="004A7367"/>
    <w:rsid w:val="00525CF4"/>
    <w:rsid w:val="00582CD2"/>
    <w:rsid w:val="00682CD5"/>
    <w:rsid w:val="00690DBF"/>
    <w:rsid w:val="006B548C"/>
    <w:rsid w:val="006C2E6A"/>
    <w:rsid w:val="007017FE"/>
    <w:rsid w:val="00720D27"/>
    <w:rsid w:val="008A3B2D"/>
    <w:rsid w:val="00981886"/>
    <w:rsid w:val="00BC495C"/>
    <w:rsid w:val="00BD7DC0"/>
    <w:rsid w:val="00C33B4F"/>
    <w:rsid w:val="00C64A55"/>
    <w:rsid w:val="00C95418"/>
    <w:rsid w:val="00CB6B19"/>
    <w:rsid w:val="00CD7842"/>
    <w:rsid w:val="00D0260B"/>
    <w:rsid w:val="00D14795"/>
    <w:rsid w:val="00D22569"/>
    <w:rsid w:val="00E0109F"/>
    <w:rsid w:val="00F2310C"/>
    <w:rsid w:val="00FA31B6"/>
    <w:rsid w:val="00F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0E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886"/>
  </w:style>
  <w:style w:type="paragraph" w:styleId="Ttulo1">
    <w:name w:val="heading 1"/>
    <w:basedOn w:val="Normal"/>
    <w:next w:val="Normal"/>
    <w:link w:val="Ttulo1Carter"/>
    <w:uiPriority w:val="9"/>
    <w:rsid w:val="00720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rsid w:val="00720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20D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25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5CF4"/>
  </w:style>
  <w:style w:type="paragraph" w:styleId="Rodap">
    <w:name w:val="footer"/>
    <w:basedOn w:val="Normal"/>
    <w:link w:val="RodapCarter"/>
    <w:uiPriority w:val="99"/>
    <w:unhideWhenUsed/>
    <w:rsid w:val="00525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5CF4"/>
  </w:style>
  <w:style w:type="paragraph" w:customStyle="1" w:styleId="TableofContents">
    <w:name w:val="Table of Contents"/>
    <w:basedOn w:val="Ttulo"/>
    <w:rsid w:val="00BC495C"/>
    <w:pPr>
      <w:jc w:val="center"/>
    </w:pPr>
    <w:rPr>
      <w:rFonts w:ascii="Arial" w:hAnsi="Arial" w:cs="Arial"/>
      <w:b/>
      <w:caps/>
      <w:sz w:val="28"/>
      <w:szCs w:val="72"/>
    </w:rPr>
  </w:style>
  <w:style w:type="table" w:styleId="TabelacomGrelha">
    <w:name w:val="Table Grid"/>
    <w:basedOn w:val="Tabelanormal"/>
    <w:uiPriority w:val="39"/>
    <w:rsid w:val="00C3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uiPriority w:val="10"/>
    <w:rsid w:val="00C33B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33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qFormat/>
    <w:rsid w:val="00470253"/>
    <w:pPr>
      <w:spacing w:after="120" w:line="360" w:lineRule="auto"/>
    </w:pPr>
    <w:rPr>
      <w:rFonts w:ascii="Arial" w:hAnsi="Arial"/>
      <w:lang w:val="en-US"/>
    </w:rPr>
  </w:style>
  <w:style w:type="paragraph" w:customStyle="1" w:styleId="HeaderLeft">
    <w:name w:val="Header Left"/>
    <w:basedOn w:val="Cabealho"/>
    <w:qFormat/>
    <w:rsid w:val="007017FE"/>
    <w:rPr>
      <w:rFonts w:ascii="Arial" w:hAnsi="Arial"/>
      <w:b/>
      <w:caps/>
      <w:sz w:val="24"/>
    </w:rPr>
  </w:style>
  <w:style w:type="paragraph" w:customStyle="1" w:styleId="TitleRMT1">
    <w:name w:val="TitleRMT 1"/>
    <w:basedOn w:val="Normal"/>
    <w:next w:val="Paragraph"/>
    <w:qFormat/>
    <w:rsid w:val="00470253"/>
    <w:pPr>
      <w:numPr>
        <w:numId w:val="6"/>
      </w:numPr>
      <w:spacing w:before="240" w:after="120"/>
    </w:pPr>
    <w:rPr>
      <w:rFonts w:ascii="Arial" w:hAnsi="Arial" w:cs="Arial"/>
      <w:b/>
      <w:sz w:val="32"/>
      <w:szCs w:val="72"/>
      <w:lang w:val="en-US"/>
    </w:rPr>
  </w:style>
  <w:style w:type="paragraph" w:customStyle="1" w:styleId="TitleRMT2">
    <w:name w:val="TitleRMT 2"/>
    <w:basedOn w:val="TitleRMT1"/>
    <w:next w:val="Paragraph"/>
    <w:qFormat/>
    <w:rsid w:val="00470253"/>
    <w:pPr>
      <w:numPr>
        <w:ilvl w:val="1"/>
      </w:numPr>
    </w:pPr>
    <w:rPr>
      <w:sz w:val="28"/>
    </w:rPr>
  </w:style>
  <w:style w:type="numbering" w:customStyle="1" w:styleId="RM">
    <w:name w:val="RM"/>
    <w:uiPriority w:val="99"/>
    <w:rsid w:val="00055E87"/>
    <w:pPr>
      <w:numPr>
        <w:numId w:val="6"/>
      </w:numPr>
    </w:pPr>
  </w:style>
  <w:style w:type="paragraph" w:customStyle="1" w:styleId="TitleRMT3">
    <w:name w:val="TitleRMT 3"/>
    <w:basedOn w:val="TitleRMT2"/>
    <w:qFormat/>
    <w:rsid w:val="00FA31B6"/>
    <w:pPr>
      <w:numPr>
        <w:ilvl w:val="2"/>
      </w:numPr>
      <w:ind w:left="709" w:hanging="709"/>
    </w:pPr>
    <w:rPr>
      <w:b w:val="0"/>
      <w:sz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2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20D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20D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dice2">
    <w:name w:val="toc 2"/>
    <w:basedOn w:val="Paragraph"/>
    <w:next w:val="Normal"/>
    <w:autoRedefine/>
    <w:uiPriority w:val="39"/>
    <w:unhideWhenUsed/>
    <w:rsid w:val="00720D27"/>
    <w:pPr>
      <w:spacing w:after="100"/>
      <w:ind w:left="220"/>
    </w:pPr>
  </w:style>
  <w:style w:type="paragraph" w:styleId="ndice1">
    <w:name w:val="toc 1"/>
    <w:basedOn w:val="Paragraph"/>
    <w:next w:val="Normal"/>
    <w:autoRedefine/>
    <w:uiPriority w:val="39"/>
    <w:unhideWhenUsed/>
    <w:qFormat/>
    <w:rsid w:val="00720D27"/>
    <w:pPr>
      <w:spacing w:after="100"/>
    </w:pPr>
  </w:style>
  <w:style w:type="paragraph" w:styleId="ndice3">
    <w:name w:val="toc 3"/>
    <w:basedOn w:val="Paragraph"/>
    <w:next w:val="Normal"/>
    <w:autoRedefine/>
    <w:uiPriority w:val="39"/>
    <w:unhideWhenUsed/>
    <w:rsid w:val="00720D27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720D27"/>
    <w:rPr>
      <w:color w:val="0563C1" w:themeColor="hyperlink"/>
      <w:u w:val="single"/>
    </w:rPr>
  </w:style>
  <w:style w:type="paragraph" w:customStyle="1" w:styleId="Estilo1">
    <w:name w:val="Estilo1"/>
    <w:basedOn w:val="TitleRMT3"/>
    <w:rsid w:val="00FA31B6"/>
  </w:style>
  <w:style w:type="paragraph" w:customStyle="1" w:styleId="ParagraphIndented">
    <w:name w:val="Paragraph Indented"/>
    <w:basedOn w:val="Paragraph"/>
    <w:qFormat/>
    <w:rsid w:val="00FA31B6"/>
    <w:pPr>
      <w:ind w:left="340"/>
    </w:pPr>
  </w:style>
  <w:style w:type="character" w:styleId="TextodoMarcadordePosio">
    <w:name w:val="Placeholder Text"/>
    <w:basedOn w:val="Tipodeletrapredefinidodopargrafo"/>
    <w:uiPriority w:val="99"/>
    <w:semiHidden/>
    <w:rsid w:val="00E01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610718CB7D4BD1A10CB794514A5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2BE35-325D-4B71-8891-A1409041CEE9}"/>
      </w:docPartPr>
      <w:docPartBody>
        <w:p w:rsidR="00124CB2" w:rsidRDefault="006C69F1">
          <w:r w:rsidRPr="008B5C46">
            <w:rPr>
              <w:rStyle w:val="TextodoMarcadordePosio"/>
            </w:rPr>
            <w:t>[Título]</w:t>
          </w:r>
        </w:p>
      </w:docPartBody>
    </w:docPart>
    <w:docPart>
      <w:docPartPr>
        <w:name w:val="B26FC252710E4AA6985BFC45D6A4E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8C75E-DAA3-4A19-81DB-3530EB379D54}"/>
      </w:docPartPr>
      <w:docPartBody>
        <w:p w:rsidR="00124CB2" w:rsidRDefault="006C69F1">
          <w:r w:rsidRPr="008B5C46">
            <w:rPr>
              <w:rStyle w:val="TextodoMarcadordePosi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F1"/>
    <w:rsid w:val="00121937"/>
    <w:rsid w:val="00124CB2"/>
    <w:rsid w:val="00406171"/>
    <w:rsid w:val="006C69F1"/>
    <w:rsid w:val="00F9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9F1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C69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9311-DD1F-4D7F-ADCB-D824F946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Report Template.dotx</Template>
  <TotalTime>214</TotalTime>
  <Pages>3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Cristina Magalhães</dc:creator>
  <cp:keywords/>
  <dc:description/>
  <cp:lastModifiedBy>Cristina Magalhaes</cp:lastModifiedBy>
  <cp:revision>13</cp:revision>
  <dcterms:created xsi:type="dcterms:W3CDTF">2020-05-06T10:53:00Z</dcterms:created>
  <dcterms:modified xsi:type="dcterms:W3CDTF">2021-02-16T12:11:00Z</dcterms:modified>
</cp:coreProperties>
</file>